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8415" w14:textId="77939AF1" w:rsidR="006F29F1" w:rsidRDefault="004575D9" w:rsidP="00D2014D">
      <w:pPr>
        <w:pStyle w:val="Heading1"/>
        <w:spacing w:after="0" w:line="240" w:lineRule="auto"/>
        <w:rPr>
          <w:color w:val="auto"/>
          <w:sz w:val="32"/>
          <w:szCs w:val="32"/>
        </w:rPr>
      </w:pPr>
      <w:r w:rsidRPr="004575D9">
        <w:rPr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307433" wp14:editId="3AD2EBB1">
                <wp:simplePos x="0" y="0"/>
                <wp:positionH relativeFrom="column">
                  <wp:posOffset>4639734</wp:posOffset>
                </wp:positionH>
                <wp:positionV relativeFrom="paragraph">
                  <wp:posOffset>-101600</wp:posOffset>
                </wp:positionV>
                <wp:extent cx="1618191" cy="1083733"/>
                <wp:effectExtent l="0" t="0" r="127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191" cy="1083733"/>
                          <a:chOff x="0" y="0"/>
                          <a:chExt cx="1685925" cy="1295400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276225" y="952500"/>
                            <a:ext cx="914400" cy="295275"/>
                          </a:xfrm>
                          <a:custGeom>
                            <a:avLst/>
                            <a:gdLst>
                              <a:gd name="connsiteX0" fmla="*/ 190500 w 914400"/>
                              <a:gd name="connsiteY0" fmla="*/ 295275 h 295275"/>
                              <a:gd name="connsiteX1" fmla="*/ 0 w 914400"/>
                              <a:gd name="connsiteY1" fmla="*/ 285750 h 295275"/>
                              <a:gd name="connsiteX2" fmla="*/ 9525 w 914400"/>
                              <a:gd name="connsiteY2" fmla="*/ 0 h 295275"/>
                              <a:gd name="connsiteX3" fmla="*/ 180975 w 914400"/>
                              <a:gd name="connsiteY3" fmla="*/ 0 h 295275"/>
                              <a:gd name="connsiteX4" fmla="*/ 333375 w 914400"/>
                              <a:gd name="connsiteY4" fmla="*/ 142875 h 295275"/>
                              <a:gd name="connsiteX5" fmla="*/ 809625 w 914400"/>
                              <a:gd name="connsiteY5" fmla="*/ 133350 h 295275"/>
                              <a:gd name="connsiteX6" fmla="*/ 914400 w 914400"/>
                              <a:gd name="connsiteY6" fmla="*/ 295275 h 295275"/>
                              <a:gd name="connsiteX7" fmla="*/ 304800 w 914400"/>
                              <a:gd name="connsiteY7" fmla="*/ 285750 h 295275"/>
                              <a:gd name="connsiteX8" fmla="*/ 219075 w 914400"/>
                              <a:gd name="connsiteY8" fmla="*/ 238125 h 295275"/>
                              <a:gd name="connsiteX9" fmla="*/ 190500 w 914400"/>
                              <a:gd name="connsiteY9" fmla="*/ 295275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14400" h="295275">
                                <a:moveTo>
                                  <a:pt x="190500" y="295275"/>
                                </a:moveTo>
                                <a:lnTo>
                                  <a:pt x="0" y="285750"/>
                                </a:lnTo>
                                <a:lnTo>
                                  <a:pt x="9525" y="0"/>
                                </a:lnTo>
                                <a:lnTo>
                                  <a:pt x="180975" y="0"/>
                                </a:lnTo>
                                <a:lnTo>
                                  <a:pt x="333375" y="142875"/>
                                </a:lnTo>
                                <a:lnTo>
                                  <a:pt x="809625" y="133350"/>
                                </a:lnTo>
                                <a:lnTo>
                                  <a:pt x="914400" y="295275"/>
                                </a:lnTo>
                                <a:lnTo>
                                  <a:pt x="304800" y="285750"/>
                                </a:lnTo>
                                <a:lnTo>
                                  <a:pt x="219075" y="238125"/>
                                </a:lnTo>
                                <a:lnTo>
                                  <a:pt x="190500" y="295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l_fi" descr="http://seabreezehigh.org/down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33E4A" id="Group 8" o:spid="_x0000_s1026" style="position:absolute;margin-left:365.35pt;margin-top:-8pt;width:127.4pt;height:85.35pt;z-index:251661312;mso-width-relative:margin;mso-height-relative:margin" coordsize="16859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MEAAAAA&#10;UmdodGxvbmcAAAD6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wMUFGNDQ5RjQy&#10;OUJGMzgyOEY3NkUxNEJDQTgzN0JCNyI+IDx4YXBNTTpEZXJpdmVkRnJvbSByZGY6cGFyc2VUeXBl&#10;PSJSZXNvdXJjZS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">
                <v:shape id="Freeform 6" o:spid="_x0000_s1027" style="position:absolute;left:2762;top:9525;width:9144;height:2952;visibility:visible;mso-wrap-style:square;v-text-anchor:middle" coordsize="91440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YTsQA&#10;AADaAAAADwAAAGRycy9kb3ducmV2LnhtbESPzWrCQBSF94W+w3AL3RSd6ELa6CilJba4qDaK60vm&#10;NhOSuRMzU41v7wiCy8P5+TizRW8bcaTOV44VjIYJCOLC6YpLBbttNngF4QOyxsYxKTiTh8X88WGG&#10;qXYn/qVjHkoRR9inqMCE0KZS+sKQRT90LXH0/lxnMUTZlVJ3eIrjtpHjJJlIixVHgsGWPgwVdf5v&#10;I2RfZ59vNW3XXy8/psoOm/VquVHq+al/n4II1Id7+Nb+1gomcL0Sb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mE7EAAAA2gAAAA8AAAAAAAAAAAAAAAAAmAIAAGRycy9k&#10;b3ducmV2LnhtbFBLBQYAAAAABAAEAPUAAACJAwAAAAA=&#10;" path="m190500,295275l,285750,9525,,180975,,333375,142875r476250,-9525l914400,295275,304800,285750,219075,238125r-28575,57150xe" fillcolor="window" stroked="f" strokeweight="2pt">
                  <v:path arrowok="t" o:connecttype="custom" o:connectlocs="190500,295275;0,285750;9525,0;180975,0;333375,142875;809625,133350;914400,295275;304800,285750;219075,238125;190500,29527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8" type="#_x0000_t75" alt="http://seabreezehigh.org/downlogo.jpg" style="position:absolute;width:16859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ZO3fAAAAA2gAAAA8AAABkcnMvZG93bnJldi54bWxEj92KwjAUhO8XfIdwBO+2qV50pRpFBEF6&#10;4/rzAMfm2Aabk9LEtr79ZmFhL4eZb4ZZb0fbiJ46bxwrmCcpCOLSacOVgtv18LkE4QOyxsYxKXiT&#10;h+1m8rHGXLuBz9RfQiViCfscFdQhtLmUvqzJok9cSxy9h+sshii7SuoOh1huG7lI00xaNBwXamxp&#10;X1P5vLysgq+i0BkXhXf9/ZT1w8I032ej1Gw67lYgAo3hP/xHH3Xk4PdKvA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k7d8AAAADaAAAADwAAAAAAAAAAAAAAAACfAgAA&#10;ZHJzL2Rvd25yZXYueG1sUEsFBgAAAAAEAAQA9wAAAIwDAAAAAA==&#10;">
                  <v:imagedata r:id="rId10" r:href="rId11" chromakey="white"/>
                  <v:path arrowok="t"/>
                </v:shape>
              </v:group>
            </w:pict>
          </mc:Fallback>
        </mc:AlternateContent>
      </w:r>
      <w:r w:rsidRPr="004575D9">
        <w:rPr>
          <w:rFonts w:ascii="Arial" w:eastAsia="Times New Roman" w:hAnsi="Arial" w:cs="Arial"/>
          <w:bCs w:val="0"/>
          <w:noProof/>
          <w:color w:val="auto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B0FAD" wp14:editId="227D62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91733" cy="762000"/>
                <wp:effectExtent l="0" t="0" r="889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025276" w14:textId="77777777" w:rsidR="004575D9" w:rsidRPr="002756C5" w:rsidRDefault="004575D9" w:rsidP="004575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6C5">
                              <w:rPr>
                                <w:sz w:val="20"/>
                                <w:szCs w:val="20"/>
                              </w:rPr>
                              <w:t>Mr. Freidus</w:t>
                            </w:r>
                          </w:p>
                          <w:p w14:paraId="43223722" w14:textId="77777777" w:rsidR="004575D9" w:rsidRPr="002756C5" w:rsidRDefault="004575D9" w:rsidP="004575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6C5">
                              <w:rPr>
                                <w:sz w:val="20"/>
                                <w:szCs w:val="20"/>
                              </w:rPr>
                              <w:t>Room 08-008</w:t>
                            </w:r>
                          </w:p>
                          <w:p w14:paraId="12A9EB05" w14:textId="77777777" w:rsidR="004575D9" w:rsidRPr="002756C5" w:rsidRDefault="004575D9" w:rsidP="004575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6C5">
                              <w:rPr>
                                <w:sz w:val="20"/>
                                <w:szCs w:val="20"/>
                              </w:rPr>
                              <w:t>efreidus@volusia.k12.fl.us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FA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125.3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" fillcolor="window" stroked="f" strokeweight=".5pt">
                <v:textbox>
                  <w:txbxContent>
                    <w:p w14:paraId="1B025276" w14:textId="77777777" w:rsidR="004575D9" w:rsidRPr="002756C5" w:rsidRDefault="004575D9" w:rsidP="004575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756C5">
                        <w:rPr>
                          <w:sz w:val="20"/>
                          <w:szCs w:val="20"/>
                        </w:rPr>
                        <w:t>Mr. Freidus</w:t>
                      </w:r>
                    </w:p>
                    <w:p w14:paraId="43223722" w14:textId="77777777" w:rsidR="004575D9" w:rsidRPr="002756C5" w:rsidRDefault="004575D9" w:rsidP="004575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756C5">
                        <w:rPr>
                          <w:sz w:val="20"/>
                          <w:szCs w:val="20"/>
                        </w:rPr>
                        <w:t>Room 08-008</w:t>
                      </w:r>
                    </w:p>
                    <w:p w14:paraId="12A9EB05" w14:textId="77777777" w:rsidR="004575D9" w:rsidRPr="002756C5" w:rsidRDefault="004575D9" w:rsidP="004575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756C5">
                        <w:rPr>
                          <w:sz w:val="20"/>
                          <w:szCs w:val="20"/>
                        </w:rPr>
                        <w:t>efreidus@volusia.k12.fl.us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7E0">
        <w:rPr>
          <w:color w:val="auto"/>
          <w:sz w:val="32"/>
          <w:szCs w:val="32"/>
        </w:rPr>
        <w:t>Pre-AICE Chemistry</w:t>
      </w:r>
    </w:p>
    <w:p w14:paraId="484BADBA" w14:textId="54AFE6DE" w:rsidR="004575D9" w:rsidRPr="004575D9" w:rsidRDefault="004575D9" w:rsidP="004575D9">
      <w:pPr>
        <w:spacing w:after="0" w:line="240" w:lineRule="auto"/>
        <w:rPr>
          <w:b/>
          <w:sz w:val="28"/>
          <w:szCs w:val="28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</w:t>
      </w:r>
      <w:r>
        <w:rPr>
          <w:b/>
          <w:sz w:val="28"/>
          <w:szCs w:val="28"/>
          <w:lang w:eastAsia="ja-JP"/>
        </w:rPr>
        <w:t>201</w:t>
      </w:r>
      <w:r w:rsidR="009E67E0">
        <w:rPr>
          <w:b/>
          <w:sz w:val="28"/>
          <w:szCs w:val="28"/>
          <w:lang w:eastAsia="ja-JP"/>
        </w:rPr>
        <w:t>8</w:t>
      </w:r>
      <w:r>
        <w:rPr>
          <w:b/>
          <w:sz w:val="28"/>
          <w:szCs w:val="28"/>
          <w:lang w:eastAsia="ja-JP"/>
        </w:rPr>
        <w:t xml:space="preserve"> - 201</w:t>
      </w:r>
      <w:r w:rsidR="009E67E0">
        <w:rPr>
          <w:b/>
          <w:sz w:val="28"/>
          <w:szCs w:val="28"/>
          <w:lang w:eastAsia="ja-JP"/>
        </w:rPr>
        <w:t>9</w:t>
      </w:r>
    </w:p>
    <w:p w14:paraId="41969D59" w14:textId="138C7842" w:rsidR="00D2014D" w:rsidRPr="00D2014D" w:rsidRDefault="00D2014D" w:rsidP="004575D9">
      <w:pPr>
        <w:spacing w:after="0" w:line="240" w:lineRule="auto"/>
        <w:jc w:val="center"/>
        <w:rPr>
          <w:lang w:eastAsia="ja-JP"/>
        </w:rPr>
      </w:pPr>
      <w:r>
        <w:rPr>
          <w:b/>
          <w:sz w:val="28"/>
          <w:szCs w:val="28"/>
          <w:lang w:eastAsia="ja-JP"/>
        </w:rPr>
        <w:t>Seabreeze High School</w:t>
      </w:r>
    </w:p>
    <w:p w14:paraId="22D2060F" w14:textId="77777777" w:rsidR="00171CEC" w:rsidRDefault="00171CEC">
      <w:pPr>
        <w:rPr>
          <w:rFonts w:asciiTheme="majorHAnsi" w:hAnsiTheme="majorHAnsi"/>
          <w:b/>
          <w:u w:val="single"/>
        </w:rPr>
      </w:pPr>
    </w:p>
    <w:p w14:paraId="695FADDA" w14:textId="77777777" w:rsidR="004575D9" w:rsidRDefault="004575D9" w:rsidP="00724C9C">
      <w:pPr>
        <w:tabs>
          <w:tab w:val="left" w:pos="90"/>
        </w:tabs>
        <w:spacing w:after="0" w:line="240" w:lineRule="auto"/>
        <w:rPr>
          <w:rFonts w:eastAsia="Times New Roman" w:cs="Arial"/>
        </w:rPr>
      </w:pPr>
    </w:p>
    <w:p w14:paraId="4BEF529D" w14:textId="5E651938" w:rsidR="00724C9C" w:rsidRPr="00724C9C" w:rsidRDefault="00724C9C" w:rsidP="00724C9C">
      <w:pPr>
        <w:tabs>
          <w:tab w:val="left" w:pos="90"/>
        </w:tabs>
        <w:spacing w:after="0" w:line="240" w:lineRule="auto"/>
        <w:rPr>
          <w:rFonts w:eastAsia="Times New Roman" w:cs="Arial"/>
        </w:rPr>
      </w:pPr>
      <w:r w:rsidRPr="00724C9C">
        <w:rPr>
          <w:rFonts w:eastAsia="Times New Roman" w:cs="Arial"/>
        </w:rPr>
        <w:t xml:space="preserve">Welcome to </w:t>
      </w:r>
      <w:r w:rsidR="009E67E0">
        <w:rPr>
          <w:rFonts w:eastAsia="Times New Roman" w:cs="Arial"/>
        </w:rPr>
        <w:t>Pre-AICE Chemistry</w:t>
      </w:r>
      <w:r w:rsidRPr="00724C9C">
        <w:rPr>
          <w:rFonts w:eastAsia="Times New Roman" w:cs="Arial"/>
        </w:rPr>
        <w:t>!! I am extremely</w:t>
      </w:r>
      <w:r w:rsidR="004575D9">
        <w:rPr>
          <w:rFonts w:eastAsia="Times New Roman" w:cs="Arial"/>
        </w:rPr>
        <w:t xml:space="preserve"> excited to begin this new year,</w:t>
      </w:r>
      <w:r w:rsidRPr="00724C9C">
        <w:rPr>
          <w:rFonts w:eastAsia="Times New Roman" w:cs="Arial"/>
        </w:rPr>
        <w:t xml:space="preserve"> and I can’t wait to get to know each of my new students. If you are taking this course, you most likely </w:t>
      </w:r>
      <w:r w:rsidR="004575D9">
        <w:rPr>
          <w:rFonts w:eastAsia="Times New Roman" w:cs="Arial"/>
        </w:rPr>
        <w:t>excelled in your previous science courses, an</w:t>
      </w:r>
      <w:r w:rsidR="009E76F1">
        <w:rPr>
          <w:rFonts w:eastAsia="Times New Roman" w:cs="Arial"/>
        </w:rPr>
        <w:t xml:space="preserve">d I hope to farther advance your enthusiasm in the </w:t>
      </w:r>
      <w:r w:rsidR="001A6F98">
        <w:rPr>
          <w:rFonts w:eastAsia="Times New Roman" w:cs="Arial"/>
        </w:rPr>
        <w:t xml:space="preserve">scientific </w:t>
      </w:r>
      <w:r w:rsidR="009E76F1">
        <w:rPr>
          <w:rFonts w:eastAsia="Times New Roman" w:cs="Arial"/>
        </w:rPr>
        <w:t>field.</w:t>
      </w:r>
    </w:p>
    <w:p w14:paraId="37412E66" w14:textId="77777777" w:rsidR="00724C9C" w:rsidRPr="00724C9C" w:rsidRDefault="00724C9C" w:rsidP="00724C9C">
      <w:pPr>
        <w:tabs>
          <w:tab w:val="left" w:pos="90"/>
        </w:tabs>
        <w:spacing w:after="0" w:line="240" w:lineRule="auto"/>
        <w:rPr>
          <w:rFonts w:eastAsia="Times New Roman" w:cs="Arial"/>
        </w:rPr>
      </w:pPr>
    </w:p>
    <w:p w14:paraId="5A9DBEF8" w14:textId="5D2F897C" w:rsidR="00724C9C" w:rsidRPr="00724C9C" w:rsidRDefault="00724C9C" w:rsidP="00724C9C">
      <w:pPr>
        <w:tabs>
          <w:tab w:val="left" w:pos="90"/>
        </w:tabs>
        <w:spacing w:after="0" w:line="240" w:lineRule="auto"/>
        <w:rPr>
          <w:rFonts w:eastAsia="Times New Roman" w:cs="Arial"/>
        </w:rPr>
      </w:pPr>
      <w:r w:rsidRPr="00724C9C">
        <w:rPr>
          <w:rFonts w:eastAsia="Times New Roman" w:cs="Arial"/>
        </w:rPr>
        <w:t>The curriculum for this course is rigorous, but I truly believe that if you got here, you can handle it. Please feel free to discuss concerns you may have at any time. I believe you will find I am easy to get along with and that I am here to help you succeed. That being said, prepare for some hard work. Like anything, the more you put into this class, the more you will get out of it.</w:t>
      </w:r>
    </w:p>
    <w:p w14:paraId="03A5338A" w14:textId="77777777" w:rsidR="00724C9C" w:rsidRDefault="00724C9C">
      <w:pPr>
        <w:rPr>
          <w:rFonts w:asciiTheme="majorHAnsi" w:hAnsiTheme="majorHAnsi"/>
          <w:b/>
          <w:u w:val="single"/>
        </w:rPr>
      </w:pPr>
    </w:p>
    <w:p w14:paraId="6E3F209F" w14:textId="77777777" w:rsidR="003600C0" w:rsidRPr="003600C0" w:rsidRDefault="003F47BD">
      <w:pPr>
        <w:rPr>
          <w:rFonts w:asciiTheme="majorHAnsi" w:hAnsiTheme="majorHAnsi"/>
          <w:b/>
          <w:u w:val="single"/>
        </w:rPr>
      </w:pPr>
      <w:r w:rsidRPr="003600C0">
        <w:rPr>
          <w:rFonts w:asciiTheme="majorHAnsi" w:hAnsiTheme="majorHAnsi"/>
          <w:b/>
          <w:u w:val="single"/>
        </w:rPr>
        <w:t>Course Description</w:t>
      </w:r>
    </w:p>
    <w:p w14:paraId="06D3764A" w14:textId="77777777" w:rsidR="000B3799" w:rsidRDefault="007A4893">
      <w:r>
        <w:t>Students explore the fundamental principles of chemistry which characterize the properties of matter and h</w:t>
      </w:r>
      <w:r w:rsidR="000B3799">
        <w:t xml:space="preserve">ow it reacts.   </w:t>
      </w:r>
      <w:r>
        <w:t xml:space="preserve"> </w:t>
      </w:r>
      <w:r w:rsidR="000B3799">
        <w:t>L</w:t>
      </w:r>
      <w:r>
        <w:t xml:space="preserve">aboratory </w:t>
      </w:r>
      <w:r w:rsidR="000B3799">
        <w:t xml:space="preserve">work is incorporated throughout the course, allowing students to </w:t>
      </w:r>
      <w:r>
        <w:t>obtain, organize and analyze data. Conclusions are developed using both qualitative and quantitative procedures. Topics include, but are not limited to: measurement, atomic structure, electron configuration, the periodic table</w:t>
      </w:r>
      <w:r w:rsidR="000B3799">
        <w:t>,</w:t>
      </w:r>
      <w:r>
        <w:t xml:space="preserve"> bonding, gas laws, solutions, stoichiometry, reactions, </w:t>
      </w:r>
      <w:r w:rsidR="00087306">
        <w:t>kinetics</w:t>
      </w:r>
      <w:r>
        <w:t>, equilibrium,</w:t>
      </w:r>
      <w:r w:rsidR="000B3799">
        <w:t xml:space="preserve"> and </w:t>
      </w:r>
      <w:r>
        <w:t>acids and bases</w:t>
      </w:r>
      <w:r w:rsidR="000B3799">
        <w:t>.</w:t>
      </w:r>
    </w:p>
    <w:p w14:paraId="0C90F1B0" w14:textId="77777777" w:rsidR="000E6DB8" w:rsidRDefault="000E6DB8" w:rsidP="00065139">
      <w:pPr>
        <w:rPr>
          <w:rFonts w:asciiTheme="majorHAnsi" w:hAnsiTheme="majorHAnsi"/>
          <w:b/>
          <w:u w:val="single"/>
        </w:rPr>
      </w:pPr>
    </w:p>
    <w:p w14:paraId="014D872A" w14:textId="704B0974" w:rsidR="00065139" w:rsidRDefault="000A43D9" w:rsidP="0006513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Textbook</w:t>
      </w:r>
    </w:p>
    <w:p w14:paraId="4A77EDA6" w14:textId="1CA7DBC3" w:rsidR="001A6F98" w:rsidRPr="00DB04EB" w:rsidRDefault="001A6F98" w:rsidP="001A6F9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Cambridge IGCSE –</w:t>
      </w:r>
      <w:r w:rsidR="00087306">
        <w:rPr>
          <w:rFonts w:asciiTheme="majorHAnsi" w:hAnsiTheme="majorHAnsi"/>
        </w:rPr>
        <w:t>Chemistry</w:t>
      </w:r>
      <w:r>
        <w:rPr>
          <w:rFonts w:asciiTheme="majorHAnsi" w:hAnsiTheme="majorHAnsi"/>
        </w:rPr>
        <w:t xml:space="preserve"> Coursebook (Harwood and Lodge 4</w:t>
      </w:r>
      <w:r w:rsidRPr="001A6F9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Edition)</w:t>
      </w:r>
    </w:p>
    <w:p w14:paraId="2F949B78" w14:textId="77777777" w:rsidR="000E6DB8" w:rsidRDefault="000E6DB8" w:rsidP="001A6F98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09B6A360" w14:textId="77777777" w:rsidR="000A43D9" w:rsidRDefault="000A43D9" w:rsidP="001A6F98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2593707B" w14:textId="3CB9284D" w:rsidR="000A43D9" w:rsidRPr="000A43D9" w:rsidRDefault="000A43D9" w:rsidP="000A43D9">
      <w:pPr>
        <w:tabs>
          <w:tab w:val="left" w:pos="90"/>
        </w:tabs>
        <w:spacing w:after="0" w:line="240" w:lineRule="auto"/>
        <w:rPr>
          <w:rFonts w:asciiTheme="majorHAnsi" w:eastAsia="Times New Roman" w:hAnsiTheme="majorHAnsi" w:cs="Arial"/>
          <w:b/>
          <w:u w:val="single"/>
        </w:rPr>
      </w:pPr>
      <w:r>
        <w:rPr>
          <w:rFonts w:asciiTheme="majorHAnsi" w:eastAsia="Times New Roman" w:hAnsiTheme="majorHAnsi" w:cs="Arial"/>
          <w:b/>
          <w:u w:val="single"/>
        </w:rPr>
        <w:t>Class Website</w:t>
      </w:r>
      <w:r w:rsidRPr="000A43D9">
        <w:rPr>
          <w:rFonts w:asciiTheme="majorHAnsi" w:eastAsia="Times New Roman" w:hAnsiTheme="majorHAnsi" w:cs="Arial"/>
          <w:b/>
          <w:u w:val="single"/>
        </w:rPr>
        <w:t>:</w:t>
      </w:r>
    </w:p>
    <w:p w14:paraId="244EF66D" w14:textId="77777777" w:rsidR="000A43D9" w:rsidRPr="000A43D9" w:rsidRDefault="000A43D9" w:rsidP="000A43D9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5081FA" w14:textId="33774B18" w:rsidR="000A43D9" w:rsidRPr="000A43D9" w:rsidRDefault="000A43D9" w:rsidP="000A43D9">
      <w:pPr>
        <w:tabs>
          <w:tab w:val="left" w:pos="90"/>
        </w:tabs>
        <w:spacing w:after="0" w:line="240" w:lineRule="auto"/>
        <w:rPr>
          <w:rFonts w:asciiTheme="majorHAnsi" w:eastAsia="Times New Roman" w:hAnsiTheme="majorHAnsi" w:cs="Arial"/>
        </w:rPr>
      </w:pPr>
      <w:hyperlink r:id="rId12" w:history="1">
        <w:r w:rsidRPr="00436A99">
          <w:rPr>
            <w:rStyle w:val="Hyperlink"/>
            <w:rFonts w:asciiTheme="majorHAnsi" w:eastAsia="Times New Roman" w:hAnsiTheme="majorHAnsi" w:cs="Arial"/>
          </w:rPr>
          <w:t>www.freiduschem.weebly.com</w:t>
        </w:r>
      </w:hyperlink>
      <w:r w:rsidRPr="000A43D9">
        <w:rPr>
          <w:rFonts w:asciiTheme="majorHAnsi" w:eastAsia="Times New Roman" w:hAnsiTheme="majorHAnsi" w:cs="Arial"/>
        </w:rPr>
        <w:t xml:space="preserve"> – This is my class website, and nearly all class material and presentations will be available here.</w:t>
      </w:r>
    </w:p>
    <w:p w14:paraId="1F970726" w14:textId="77777777" w:rsidR="000A43D9" w:rsidRPr="000A43D9" w:rsidRDefault="000A43D9" w:rsidP="000A43D9">
      <w:pPr>
        <w:tabs>
          <w:tab w:val="left" w:pos="90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53690AA1" w14:textId="77777777" w:rsidR="00436A99" w:rsidRPr="00436A99" w:rsidRDefault="00436A99" w:rsidP="00436A99">
      <w:pPr>
        <w:tabs>
          <w:tab w:val="left" w:pos="90"/>
        </w:tabs>
        <w:spacing w:after="0" w:line="240" w:lineRule="auto"/>
        <w:rPr>
          <w:rFonts w:asciiTheme="majorHAnsi" w:eastAsia="Times New Roman" w:hAnsiTheme="majorHAnsi" w:cs="Arial"/>
          <w:b/>
          <w:u w:val="single"/>
        </w:rPr>
      </w:pPr>
    </w:p>
    <w:p w14:paraId="031D6E53" w14:textId="77777777" w:rsidR="00436A99" w:rsidRPr="00436A99" w:rsidRDefault="00436A99" w:rsidP="00436A99">
      <w:pPr>
        <w:tabs>
          <w:tab w:val="left" w:pos="90"/>
        </w:tabs>
        <w:spacing w:after="0" w:line="240" w:lineRule="auto"/>
        <w:rPr>
          <w:rFonts w:asciiTheme="majorHAnsi" w:eastAsia="Times New Roman" w:hAnsiTheme="majorHAnsi" w:cs="Arial"/>
          <w:b/>
          <w:u w:val="single"/>
        </w:rPr>
      </w:pPr>
      <w:r w:rsidRPr="00436A99">
        <w:rPr>
          <w:rFonts w:asciiTheme="majorHAnsi" w:eastAsia="Times New Roman" w:hAnsiTheme="majorHAnsi" w:cs="Arial"/>
          <w:b/>
          <w:u w:val="single"/>
        </w:rPr>
        <w:t>Grading</w:t>
      </w:r>
    </w:p>
    <w:p w14:paraId="1B1E1642" w14:textId="77777777" w:rsidR="00436A99" w:rsidRPr="00436A99" w:rsidRDefault="00436A99" w:rsidP="00436A99">
      <w:pPr>
        <w:tabs>
          <w:tab w:val="left" w:pos="90"/>
        </w:tabs>
        <w:spacing w:after="0" w:line="240" w:lineRule="auto"/>
        <w:rPr>
          <w:rFonts w:asciiTheme="majorHAnsi" w:eastAsia="Times New Roman" w:hAnsiTheme="majorHAnsi" w:cs="Arial"/>
          <w:b/>
        </w:rPr>
      </w:pPr>
    </w:p>
    <w:p w14:paraId="6C48ACFB" w14:textId="77777777" w:rsidR="00436A99" w:rsidRPr="00436A99" w:rsidRDefault="00436A99" w:rsidP="00436A99">
      <w:pPr>
        <w:tabs>
          <w:tab w:val="left" w:pos="90"/>
        </w:tabs>
        <w:spacing w:after="0" w:line="240" w:lineRule="auto"/>
        <w:rPr>
          <w:rFonts w:asciiTheme="majorHAnsi" w:eastAsia="Times New Roman" w:hAnsiTheme="majorHAnsi" w:cs="Arial"/>
        </w:rPr>
      </w:pPr>
      <w:r w:rsidRPr="00436A99">
        <w:rPr>
          <w:rFonts w:asciiTheme="majorHAnsi" w:eastAsia="Times New Roman" w:hAnsiTheme="majorHAnsi" w:cs="Arial"/>
        </w:rPr>
        <w:t>Follows the county format. SPECIFICALLY:</w:t>
      </w:r>
    </w:p>
    <w:p w14:paraId="3B210335" w14:textId="77777777" w:rsidR="00436A99" w:rsidRPr="00436A99" w:rsidRDefault="00436A99" w:rsidP="00436A99">
      <w:pPr>
        <w:tabs>
          <w:tab w:val="left" w:pos="90"/>
        </w:tabs>
        <w:spacing w:after="0" w:line="240" w:lineRule="auto"/>
        <w:ind w:firstLine="720"/>
        <w:rPr>
          <w:rFonts w:asciiTheme="majorHAnsi" w:eastAsia="Times New Roman" w:hAnsiTheme="majorHAnsi" w:cs="Arial"/>
        </w:rPr>
      </w:pPr>
      <w:r w:rsidRPr="00436A99">
        <w:rPr>
          <w:rFonts w:asciiTheme="majorHAnsi" w:eastAsia="Times New Roman" w:hAnsiTheme="majorHAnsi" w:cs="Arial"/>
        </w:rPr>
        <w:tab/>
      </w:r>
    </w:p>
    <w:p w14:paraId="7C84E2FD" w14:textId="1B6B5EF2" w:rsidR="00436A99" w:rsidRPr="00436A99" w:rsidRDefault="00436A99" w:rsidP="00436A99">
      <w:pPr>
        <w:numPr>
          <w:ilvl w:val="0"/>
          <w:numId w:val="3"/>
        </w:numPr>
        <w:tabs>
          <w:tab w:val="left" w:pos="90"/>
        </w:tabs>
        <w:spacing w:after="0" w:line="240" w:lineRule="auto"/>
        <w:contextualSpacing/>
        <w:rPr>
          <w:rFonts w:asciiTheme="majorHAnsi" w:eastAsia="Times New Roman" w:hAnsiTheme="majorHAnsi" w:cs="Arial"/>
        </w:rPr>
      </w:pPr>
      <w:r w:rsidRPr="00436A99">
        <w:rPr>
          <w:rFonts w:asciiTheme="majorHAnsi" w:eastAsia="Times New Roman" w:hAnsiTheme="majorHAnsi" w:cs="Arial"/>
        </w:rPr>
        <w:t>Summative Assessments (Tests</w:t>
      </w:r>
      <w:r w:rsidRPr="00436A99">
        <w:rPr>
          <w:rFonts w:asciiTheme="majorHAnsi" w:eastAsia="Times New Roman" w:hAnsiTheme="majorHAnsi" w:cs="Arial"/>
        </w:rPr>
        <w:t>, Formal Lab Reports</w:t>
      </w:r>
      <w:r w:rsidRPr="00436A99">
        <w:rPr>
          <w:rFonts w:asciiTheme="majorHAnsi" w:eastAsia="Times New Roman" w:hAnsiTheme="majorHAnsi" w:cs="Arial"/>
        </w:rPr>
        <w:t>)</w:t>
      </w:r>
      <w:r w:rsidRPr="00436A99">
        <w:rPr>
          <w:rFonts w:asciiTheme="majorHAnsi" w:eastAsia="Times New Roman" w:hAnsiTheme="majorHAnsi" w:cs="Arial"/>
        </w:rPr>
        <w:tab/>
      </w:r>
      <w:r w:rsidRPr="00436A99">
        <w:rPr>
          <w:rFonts w:asciiTheme="majorHAnsi" w:eastAsia="Times New Roman" w:hAnsiTheme="majorHAnsi" w:cs="Arial"/>
        </w:rPr>
        <w:tab/>
        <w:t>60%.</w:t>
      </w:r>
    </w:p>
    <w:p w14:paraId="110502D8" w14:textId="732FAF55" w:rsidR="00436A99" w:rsidRPr="00436A99" w:rsidRDefault="00436A99" w:rsidP="00436A99">
      <w:pPr>
        <w:numPr>
          <w:ilvl w:val="0"/>
          <w:numId w:val="3"/>
        </w:numPr>
        <w:tabs>
          <w:tab w:val="left" w:pos="90"/>
        </w:tabs>
        <w:spacing w:after="0" w:line="240" w:lineRule="auto"/>
        <w:contextualSpacing/>
        <w:rPr>
          <w:rFonts w:asciiTheme="majorHAnsi" w:eastAsia="Times New Roman" w:hAnsiTheme="majorHAnsi" w:cs="Arial"/>
        </w:rPr>
      </w:pPr>
      <w:r w:rsidRPr="00436A99">
        <w:rPr>
          <w:rFonts w:asciiTheme="majorHAnsi" w:eastAsia="Times New Roman" w:hAnsiTheme="majorHAnsi" w:cs="Arial"/>
        </w:rPr>
        <w:t>Formative Assessments (Quizzes</w:t>
      </w:r>
      <w:r w:rsidRPr="00436A99">
        <w:rPr>
          <w:rFonts w:asciiTheme="majorHAnsi" w:eastAsia="Times New Roman" w:hAnsiTheme="majorHAnsi" w:cs="Arial"/>
        </w:rPr>
        <w:t>, Informal</w:t>
      </w:r>
      <w:r w:rsidRPr="00436A99">
        <w:rPr>
          <w:rFonts w:asciiTheme="majorHAnsi" w:eastAsia="Times New Roman" w:hAnsiTheme="majorHAnsi" w:cs="Arial"/>
        </w:rPr>
        <w:t xml:space="preserve"> Lab</w:t>
      </w:r>
      <w:r w:rsidRPr="00436A99">
        <w:rPr>
          <w:rFonts w:asciiTheme="majorHAnsi" w:eastAsia="Times New Roman" w:hAnsiTheme="majorHAnsi" w:cs="Arial"/>
        </w:rPr>
        <w:t xml:space="preserve"> Reports</w:t>
      </w:r>
      <w:r w:rsidRPr="00436A99">
        <w:rPr>
          <w:rFonts w:asciiTheme="majorHAnsi" w:eastAsia="Times New Roman" w:hAnsiTheme="majorHAnsi" w:cs="Arial"/>
        </w:rPr>
        <w:t>)</w:t>
      </w:r>
      <w:r w:rsidRPr="00436A99">
        <w:rPr>
          <w:rFonts w:asciiTheme="majorHAnsi" w:eastAsia="Times New Roman" w:hAnsiTheme="majorHAnsi" w:cs="Arial"/>
        </w:rPr>
        <w:t xml:space="preserve">  </w:t>
      </w:r>
      <w:r w:rsidR="00CC4A12">
        <w:rPr>
          <w:rFonts w:asciiTheme="majorHAnsi" w:eastAsia="Times New Roman" w:hAnsiTheme="majorHAnsi" w:cs="Arial"/>
        </w:rPr>
        <w:tab/>
      </w:r>
      <w:r w:rsidRPr="00436A99">
        <w:rPr>
          <w:rFonts w:asciiTheme="majorHAnsi" w:eastAsia="Times New Roman" w:hAnsiTheme="majorHAnsi" w:cs="Arial"/>
        </w:rPr>
        <w:tab/>
        <w:t>40%</w:t>
      </w:r>
    </w:p>
    <w:p w14:paraId="084AC08F" w14:textId="77777777" w:rsidR="00436A99" w:rsidRPr="00436A99" w:rsidRDefault="00436A99" w:rsidP="00436A99">
      <w:pPr>
        <w:tabs>
          <w:tab w:val="left" w:pos="90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4F486634" w14:textId="77777777" w:rsidR="00436A99" w:rsidRDefault="00436A99" w:rsidP="00436A99">
      <w:pPr>
        <w:tabs>
          <w:tab w:val="left" w:pos="810"/>
          <w:tab w:val="left" w:pos="1800"/>
        </w:tabs>
        <w:spacing w:after="0" w:line="240" w:lineRule="auto"/>
        <w:rPr>
          <w:rFonts w:asciiTheme="majorHAnsi" w:eastAsia="Times New Roman" w:hAnsiTheme="majorHAnsi" w:cs="Arial"/>
          <w:b/>
          <w:u w:val="single"/>
        </w:rPr>
      </w:pPr>
    </w:p>
    <w:p w14:paraId="36C9E83F" w14:textId="77777777" w:rsidR="00436A99" w:rsidRPr="00436A99" w:rsidRDefault="00436A99" w:rsidP="00436A99">
      <w:pPr>
        <w:tabs>
          <w:tab w:val="left" w:pos="810"/>
          <w:tab w:val="left" w:pos="1800"/>
        </w:tabs>
        <w:spacing w:after="0" w:line="240" w:lineRule="auto"/>
        <w:rPr>
          <w:rFonts w:asciiTheme="majorHAnsi" w:eastAsia="Times New Roman" w:hAnsiTheme="majorHAnsi" w:cs="Arial"/>
          <w:b/>
          <w:u w:val="single"/>
        </w:rPr>
      </w:pPr>
      <w:r w:rsidRPr="00436A99">
        <w:rPr>
          <w:rFonts w:asciiTheme="majorHAnsi" w:eastAsia="Times New Roman" w:hAnsiTheme="majorHAnsi" w:cs="Arial"/>
          <w:b/>
          <w:u w:val="single"/>
        </w:rPr>
        <w:t>Test Corrections for Redemption and Homework</w:t>
      </w:r>
    </w:p>
    <w:p w14:paraId="7ADF787F" w14:textId="77777777" w:rsidR="00436A99" w:rsidRPr="00436A99" w:rsidRDefault="00436A99" w:rsidP="00436A99">
      <w:pPr>
        <w:tabs>
          <w:tab w:val="left" w:pos="810"/>
          <w:tab w:val="left" w:pos="1800"/>
        </w:tabs>
        <w:spacing w:after="0" w:line="240" w:lineRule="auto"/>
        <w:rPr>
          <w:rFonts w:asciiTheme="majorHAnsi" w:eastAsia="Times New Roman" w:hAnsiTheme="majorHAnsi" w:cs="Arial"/>
          <w:b/>
        </w:rPr>
      </w:pPr>
    </w:p>
    <w:p w14:paraId="6A1EA881" w14:textId="2F95D407" w:rsidR="00436A99" w:rsidRPr="00436A99" w:rsidRDefault="00436A99" w:rsidP="00436A99">
      <w:pPr>
        <w:tabs>
          <w:tab w:val="left" w:pos="810"/>
          <w:tab w:val="left" w:pos="1800"/>
        </w:tabs>
        <w:spacing w:after="0" w:line="240" w:lineRule="auto"/>
        <w:rPr>
          <w:rFonts w:asciiTheme="majorHAnsi" w:eastAsia="Times New Roman" w:hAnsiTheme="majorHAnsi" w:cs="Arial"/>
        </w:rPr>
      </w:pPr>
      <w:r w:rsidRPr="00436A99">
        <w:rPr>
          <w:rFonts w:asciiTheme="majorHAnsi" w:eastAsia="Times New Roman" w:hAnsiTheme="majorHAnsi" w:cs="Arial"/>
        </w:rPr>
        <w:t xml:space="preserve">Homework will be assigned but not collected for a grade. However, I do allow test corrections for additional points on </w:t>
      </w:r>
      <w:r w:rsidR="00CB29E7">
        <w:rPr>
          <w:rFonts w:asciiTheme="majorHAnsi" w:eastAsia="Times New Roman" w:hAnsiTheme="majorHAnsi" w:cs="Arial"/>
        </w:rPr>
        <w:t xml:space="preserve">selected </w:t>
      </w:r>
      <w:r w:rsidRPr="00436A99">
        <w:rPr>
          <w:rFonts w:asciiTheme="majorHAnsi" w:eastAsia="Times New Roman" w:hAnsiTheme="majorHAnsi" w:cs="Arial"/>
        </w:rPr>
        <w:t xml:space="preserve">summative assessments, </w:t>
      </w:r>
      <w:r w:rsidRPr="00436A99">
        <w:rPr>
          <w:rFonts w:asciiTheme="majorHAnsi" w:eastAsia="Times New Roman" w:hAnsiTheme="majorHAnsi" w:cs="Arial"/>
          <w:b/>
        </w:rPr>
        <w:t xml:space="preserve">if and only if, all associated homework is submitted </w:t>
      </w:r>
      <w:r w:rsidRPr="00436A99">
        <w:rPr>
          <w:rFonts w:asciiTheme="majorHAnsi" w:eastAsia="Times New Roman" w:hAnsiTheme="majorHAnsi" w:cs="Arial"/>
          <w:b/>
        </w:rPr>
        <w:t>by the assigned due date</w:t>
      </w:r>
      <w:r w:rsidRPr="00436A99">
        <w:rPr>
          <w:rFonts w:asciiTheme="majorHAnsi" w:eastAsia="Times New Roman" w:hAnsiTheme="majorHAnsi" w:cs="Arial"/>
          <w:b/>
        </w:rPr>
        <w:t>.</w:t>
      </w:r>
    </w:p>
    <w:p w14:paraId="534A29AD" w14:textId="77777777" w:rsidR="000A43D9" w:rsidRDefault="000A43D9" w:rsidP="001A6F98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731D1CB6" w14:textId="77777777" w:rsidR="000E6DB8" w:rsidRDefault="000E6DB8">
      <w:pPr>
        <w:rPr>
          <w:rFonts w:asciiTheme="majorHAnsi" w:hAnsiTheme="majorHAnsi"/>
          <w:b/>
          <w:u w:val="single"/>
        </w:rPr>
      </w:pPr>
    </w:p>
    <w:p w14:paraId="437D5DE6" w14:textId="35CE9422" w:rsidR="004044EE" w:rsidRPr="004044EE" w:rsidRDefault="004044EE" w:rsidP="004044EE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044EE">
        <w:rPr>
          <w:rFonts w:eastAsia="Times New Roman" w:cs="Arial"/>
          <w:b/>
          <w:bCs/>
          <w:u w:val="single"/>
        </w:rPr>
        <w:lastRenderedPageBreak/>
        <w:t>Office Hours</w:t>
      </w:r>
    </w:p>
    <w:p w14:paraId="3B88123A" w14:textId="77777777" w:rsidR="004044EE" w:rsidRPr="004044EE" w:rsidRDefault="004044EE" w:rsidP="004044EE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E301475" w14:textId="77777777" w:rsidR="004044EE" w:rsidRPr="004044EE" w:rsidRDefault="004044EE" w:rsidP="004044EE">
      <w:pPr>
        <w:tabs>
          <w:tab w:val="left" w:pos="90"/>
        </w:tabs>
        <w:spacing w:after="0" w:line="240" w:lineRule="auto"/>
        <w:rPr>
          <w:rFonts w:eastAsia="Times New Roman" w:cs="Arial"/>
          <w:bCs/>
        </w:rPr>
      </w:pPr>
      <w:r w:rsidRPr="004044EE">
        <w:rPr>
          <w:rFonts w:eastAsia="Times New Roman" w:cs="Arial"/>
          <w:bCs/>
        </w:rPr>
        <w:t>I am here to assist in any way possible, and I really want every student to succeed. Therefore, I make sure to remain available for students as much as possible.</w:t>
      </w:r>
      <w:r w:rsidRPr="004044EE">
        <w:rPr>
          <w:rFonts w:eastAsia="Times New Roman" w:cs="Arial"/>
          <w:b/>
          <w:bCs/>
        </w:rPr>
        <w:t xml:space="preserve"> </w:t>
      </w:r>
      <w:r w:rsidRPr="004044EE">
        <w:rPr>
          <w:rFonts w:eastAsia="Times New Roman" w:cs="Arial"/>
          <w:bCs/>
        </w:rPr>
        <w:t>Following are the best ways to receive assistance:</w:t>
      </w:r>
    </w:p>
    <w:p w14:paraId="458DC118" w14:textId="77777777" w:rsidR="004044EE" w:rsidRPr="004044EE" w:rsidRDefault="004044EE" w:rsidP="004044EE">
      <w:pPr>
        <w:tabs>
          <w:tab w:val="left" w:pos="90"/>
        </w:tabs>
        <w:spacing w:after="0" w:line="240" w:lineRule="auto"/>
        <w:rPr>
          <w:rFonts w:eastAsia="Times New Roman" w:cs="Arial"/>
          <w:bCs/>
        </w:rPr>
      </w:pPr>
    </w:p>
    <w:p w14:paraId="6A358178" w14:textId="77777777" w:rsidR="004044EE" w:rsidRPr="004044EE" w:rsidRDefault="004044EE" w:rsidP="004044EE">
      <w:pPr>
        <w:tabs>
          <w:tab w:val="left" w:pos="90"/>
        </w:tabs>
        <w:spacing w:after="0" w:line="240" w:lineRule="auto"/>
        <w:rPr>
          <w:rFonts w:eastAsia="Times New Roman" w:cs="Arial"/>
          <w:bCs/>
        </w:rPr>
      </w:pPr>
      <w:r w:rsidRPr="004044EE">
        <w:rPr>
          <w:rFonts w:eastAsia="Times New Roman" w:cs="Arial"/>
          <w:b/>
          <w:bCs/>
        </w:rPr>
        <w:t>Before School</w:t>
      </w:r>
      <w:r w:rsidRPr="004044EE">
        <w:rPr>
          <w:rFonts w:eastAsia="Times New Roman" w:cs="Arial"/>
          <w:bCs/>
        </w:rPr>
        <w:t>: This is a good time to get some quick questions answered.</w:t>
      </w:r>
    </w:p>
    <w:p w14:paraId="21B4CAF0" w14:textId="77777777" w:rsidR="004044EE" w:rsidRPr="004044EE" w:rsidRDefault="004044EE" w:rsidP="004044EE">
      <w:pPr>
        <w:tabs>
          <w:tab w:val="left" w:pos="90"/>
        </w:tabs>
        <w:spacing w:after="0" w:line="240" w:lineRule="auto"/>
        <w:rPr>
          <w:rFonts w:eastAsia="Times New Roman" w:cs="Arial"/>
          <w:bCs/>
        </w:rPr>
      </w:pPr>
      <w:r w:rsidRPr="004044EE">
        <w:rPr>
          <w:rFonts w:eastAsia="Times New Roman" w:cs="Arial"/>
          <w:b/>
          <w:bCs/>
        </w:rPr>
        <w:t>During Lunch</w:t>
      </w:r>
      <w:r w:rsidRPr="004044EE">
        <w:rPr>
          <w:rFonts w:eastAsia="Times New Roman" w:cs="Arial"/>
          <w:bCs/>
        </w:rPr>
        <w:t>: I am available every day all lunch with the exceptions of certain Fridays when faculty meetings may occur.</w:t>
      </w:r>
    </w:p>
    <w:p w14:paraId="2FDA13B5" w14:textId="77777777" w:rsidR="004044EE" w:rsidRPr="004044EE" w:rsidRDefault="004044EE" w:rsidP="004044EE">
      <w:pPr>
        <w:tabs>
          <w:tab w:val="left" w:pos="90"/>
        </w:tabs>
        <w:spacing w:after="0" w:line="240" w:lineRule="auto"/>
        <w:rPr>
          <w:rFonts w:eastAsia="Times New Roman" w:cs="Arial"/>
          <w:bCs/>
        </w:rPr>
      </w:pPr>
      <w:r w:rsidRPr="004044EE">
        <w:rPr>
          <w:rFonts w:eastAsia="Times New Roman" w:cs="Arial"/>
          <w:b/>
          <w:bCs/>
        </w:rPr>
        <w:t xml:space="preserve">After School: </w:t>
      </w:r>
      <w:r w:rsidRPr="004044EE">
        <w:rPr>
          <w:rFonts w:eastAsia="Times New Roman" w:cs="Arial"/>
          <w:bCs/>
        </w:rPr>
        <w:t>I am around for a little while most days. To be sure though, it is best to let me know that you plan on coming by so I know to stick around.</w:t>
      </w:r>
    </w:p>
    <w:p w14:paraId="681EF638" w14:textId="77777777" w:rsidR="004044EE" w:rsidRDefault="004044EE" w:rsidP="003600C0">
      <w:pPr>
        <w:spacing w:after="240"/>
        <w:rPr>
          <w:rFonts w:asciiTheme="majorHAnsi" w:hAnsiTheme="majorHAnsi"/>
          <w:b/>
          <w:u w:val="single"/>
        </w:rPr>
      </w:pPr>
    </w:p>
    <w:p w14:paraId="1F17B313" w14:textId="77777777" w:rsidR="003600C0" w:rsidRDefault="003600C0" w:rsidP="003600C0">
      <w:pPr>
        <w:spacing w:after="240"/>
        <w:rPr>
          <w:rFonts w:asciiTheme="majorHAnsi" w:hAnsiTheme="majorHAnsi"/>
          <w:b/>
          <w:u w:val="single"/>
        </w:rPr>
      </w:pPr>
      <w:r w:rsidRPr="003600C0">
        <w:rPr>
          <w:rFonts w:asciiTheme="majorHAnsi" w:hAnsiTheme="majorHAnsi"/>
          <w:b/>
          <w:u w:val="single"/>
        </w:rPr>
        <w:t>Supplies</w:t>
      </w:r>
    </w:p>
    <w:p w14:paraId="627D406B" w14:textId="49486CBA" w:rsidR="000B1BA5" w:rsidRDefault="00436A99" w:rsidP="0020229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1-1/2” or 2” Binder </w:t>
      </w:r>
    </w:p>
    <w:p w14:paraId="73C09B8A" w14:textId="77777777" w:rsidR="00CC4A12" w:rsidRDefault="00CC4A12" w:rsidP="00202296">
      <w:pPr>
        <w:spacing w:after="0" w:line="240" w:lineRule="auto"/>
        <w:rPr>
          <w:rFonts w:asciiTheme="majorHAnsi" w:hAnsiTheme="majorHAnsi"/>
        </w:rPr>
      </w:pPr>
    </w:p>
    <w:p w14:paraId="52D4C3B2" w14:textId="77777777" w:rsidR="00CC4A12" w:rsidRDefault="00CC4A12" w:rsidP="00202296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3F1BE98E" w14:textId="77777777" w:rsidR="00CC4A12" w:rsidRDefault="000B1BA5" w:rsidP="00202296">
      <w:pPr>
        <w:spacing w:after="0" w:line="240" w:lineRule="auto"/>
        <w:rPr>
          <w:rFonts w:asciiTheme="majorHAnsi" w:hAnsiTheme="majorHAnsi"/>
        </w:rPr>
      </w:pPr>
      <w:r w:rsidRPr="00CC4A12">
        <w:rPr>
          <w:rFonts w:asciiTheme="majorHAnsi" w:hAnsiTheme="majorHAnsi"/>
          <w:b/>
          <w:u w:val="single"/>
        </w:rPr>
        <w:t xml:space="preserve">Calculators </w:t>
      </w:r>
    </w:p>
    <w:p w14:paraId="0566A023" w14:textId="77777777" w:rsidR="00CC4A12" w:rsidRDefault="00CC4A12" w:rsidP="00202296">
      <w:pPr>
        <w:spacing w:after="0" w:line="240" w:lineRule="auto"/>
        <w:rPr>
          <w:rFonts w:asciiTheme="majorHAnsi" w:hAnsiTheme="majorHAnsi"/>
        </w:rPr>
      </w:pPr>
    </w:p>
    <w:p w14:paraId="37EF1802" w14:textId="2E56CBCA" w:rsidR="004F4D5B" w:rsidRDefault="00CC4A12" w:rsidP="0020229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Cambridge Examinations only allow the use of 4-Function Calculators. Students will be required to use my class set of calculators during assessments. Students may utilize their own calculators for practice, but it is not required.</w:t>
      </w:r>
      <w:r w:rsidR="00A3291E">
        <w:rPr>
          <w:rFonts w:asciiTheme="majorHAnsi" w:hAnsiTheme="majorHAnsi"/>
        </w:rPr>
        <w:tab/>
      </w:r>
    </w:p>
    <w:p w14:paraId="2AB1989B" w14:textId="77777777" w:rsidR="000E6DB8" w:rsidRDefault="000E6DB8" w:rsidP="003600C0">
      <w:pPr>
        <w:spacing w:after="240"/>
        <w:rPr>
          <w:rFonts w:asciiTheme="majorHAnsi" w:hAnsiTheme="majorHAnsi"/>
          <w:b/>
          <w:u w:val="single"/>
        </w:rPr>
      </w:pPr>
    </w:p>
    <w:p w14:paraId="029360D6" w14:textId="6E921B7D" w:rsidR="000E6DB8" w:rsidRPr="000E6DB8" w:rsidRDefault="000E6DB8" w:rsidP="000E6DB8">
      <w:pPr>
        <w:tabs>
          <w:tab w:val="left" w:pos="90"/>
        </w:tabs>
        <w:spacing w:after="0" w:line="240" w:lineRule="auto"/>
        <w:rPr>
          <w:rFonts w:eastAsia="Times New Roman" w:cs="Arial"/>
          <w:b/>
          <w:bCs/>
          <w:u w:val="single"/>
        </w:rPr>
      </w:pPr>
      <w:r w:rsidRPr="000E6DB8">
        <w:rPr>
          <w:rFonts w:eastAsia="Times New Roman" w:cs="Arial"/>
          <w:b/>
          <w:bCs/>
          <w:u w:val="single"/>
        </w:rPr>
        <w:t>Labs</w:t>
      </w:r>
    </w:p>
    <w:p w14:paraId="6AF6A9C9" w14:textId="77777777" w:rsidR="000E6DB8" w:rsidRPr="000E6DB8" w:rsidRDefault="000E6DB8" w:rsidP="000E6DB8">
      <w:pPr>
        <w:tabs>
          <w:tab w:val="left" w:pos="90"/>
        </w:tabs>
        <w:spacing w:after="0" w:line="240" w:lineRule="auto"/>
        <w:rPr>
          <w:rFonts w:eastAsia="Times New Roman" w:cs="Arial"/>
          <w:bCs/>
        </w:rPr>
      </w:pPr>
    </w:p>
    <w:p w14:paraId="13DC7F22" w14:textId="7ECB9E16" w:rsidR="000E6DB8" w:rsidRPr="000E6DB8" w:rsidRDefault="000E6DB8" w:rsidP="000E6DB8">
      <w:pPr>
        <w:tabs>
          <w:tab w:val="left" w:pos="90"/>
        </w:tabs>
        <w:spacing w:after="0" w:line="240" w:lineRule="auto"/>
        <w:rPr>
          <w:rFonts w:eastAsia="Times New Roman" w:cs="Arial"/>
          <w:bCs/>
        </w:rPr>
      </w:pPr>
      <w:r w:rsidRPr="000E6DB8">
        <w:rPr>
          <w:rFonts w:eastAsia="Times New Roman" w:cs="Arial"/>
          <w:bCs/>
        </w:rPr>
        <w:t xml:space="preserve">Safety </w:t>
      </w:r>
      <w:r>
        <w:rPr>
          <w:rFonts w:eastAsia="Times New Roman" w:cs="Arial"/>
          <w:bCs/>
        </w:rPr>
        <w:t xml:space="preserve">during labs </w:t>
      </w:r>
      <w:r w:rsidRPr="000E6DB8">
        <w:rPr>
          <w:rFonts w:eastAsia="Times New Roman" w:cs="Arial"/>
          <w:bCs/>
        </w:rPr>
        <w:t xml:space="preserve">will be STRICTLY enforced. </w:t>
      </w:r>
    </w:p>
    <w:p w14:paraId="0D05F02E" w14:textId="77777777" w:rsidR="000E6DB8" w:rsidRPr="000E6DB8" w:rsidRDefault="000E6DB8" w:rsidP="000E6DB8">
      <w:pPr>
        <w:tabs>
          <w:tab w:val="left" w:pos="90"/>
        </w:tabs>
        <w:spacing w:after="0" w:line="240" w:lineRule="auto"/>
        <w:rPr>
          <w:rFonts w:eastAsia="Times New Roman" w:cs="Arial"/>
          <w:bCs/>
        </w:rPr>
      </w:pPr>
    </w:p>
    <w:p w14:paraId="37DBCA5C" w14:textId="77777777" w:rsidR="000E6DB8" w:rsidRPr="000E6DB8" w:rsidRDefault="000E6DB8" w:rsidP="000E6DB8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1080"/>
        <w:contextualSpacing/>
        <w:rPr>
          <w:rFonts w:eastAsia="Times New Roman" w:cs="Arial"/>
          <w:bCs/>
        </w:rPr>
      </w:pPr>
      <w:r w:rsidRPr="000E6DB8">
        <w:rPr>
          <w:rFonts w:eastAsia="Times New Roman" w:cs="Arial"/>
          <w:bCs/>
        </w:rPr>
        <w:t>Open toed shoes, baggy clothing, or loose hair are not allowed during labs. Lab days will be announced in advanced, so please dress accordingly.</w:t>
      </w:r>
    </w:p>
    <w:p w14:paraId="05EF075D" w14:textId="77777777" w:rsidR="000E6DB8" w:rsidRPr="000E6DB8" w:rsidRDefault="000E6DB8" w:rsidP="000E6DB8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1080"/>
        <w:contextualSpacing/>
        <w:rPr>
          <w:rFonts w:eastAsia="Times New Roman" w:cs="Arial"/>
          <w:b/>
          <w:bCs/>
          <w:u w:val="single"/>
        </w:rPr>
      </w:pPr>
      <w:r w:rsidRPr="000E6DB8">
        <w:rPr>
          <w:rFonts w:eastAsia="Times New Roman" w:cs="Arial"/>
          <w:bCs/>
        </w:rPr>
        <w:t>Prior to participating in any lab, students must read and sign the provided Lab Safety Contract. These Contracts must also be signed by a parent.</w:t>
      </w:r>
    </w:p>
    <w:p w14:paraId="47647029" w14:textId="77777777" w:rsidR="00CC4A12" w:rsidRDefault="00CC4A12" w:rsidP="003600C0">
      <w:pPr>
        <w:spacing w:after="240"/>
        <w:rPr>
          <w:rFonts w:asciiTheme="majorHAnsi" w:hAnsiTheme="majorHAnsi"/>
          <w:b/>
          <w:u w:val="single"/>
        </w:rPr>
      </w:pPr>
    </w:p>
    <w:p w14:paraId="647CB3B1" w14:textId="76BCD9C1" w:rsidR="000E6DB8" w:rsidRDefault="00CC4A12" w:rsidP="00CC4A1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Course Outline</w:t>
      </w:r>
    </w:p>
    <w:p w14:paraId="076632F0" w14:textId="77777777" w:rsidR="00CC4A12" w:rsidRDefault="00CC4A12" w:rsidP="00CC4A12">
      <w:pPr>
        <w:spacing w:after="0" w:line="240" w:lineRule="auto"/>
        <w:rPr>
          <w:b/>
          <w:u w:val="single"/>
        </w:rPr>
      </w:pPr>
    </w:p>
    <w:p w14:paraId="1C2799E9" w14:textId="5AFAB19D" w:rsidR="00CC4A12" w:rsidRDefault="00CC4A12" w:rsidP="00CC4A12">
      <w:pPr>
        <w:spacing w:after="0" w:line="240" w:lineRule="auto"/>
      </w:pPr>
      <w:r>
        <w:t>Unit 1 – Experimental Techniques</w:t>
      </w:r>
    </w:p>
    <w:p w14:paraId="613C223F" w14:textId="7D80011B" w:rsidR="00CC4A12" w:rsidRDefault="00CC4A12" w:rsidP="00CC4A12">
      <w:pPr>
        <w:spacing w:after="0" w:line="240" w:lineRule="auto"/>
      </w:pPr>
      <w:r>
        <w:t>Unit 2 – Particles, Atomic Structure, Ionic Bonding and the Periodic Table</w:t>
      </w:r>
    </w:p>
    <w:p w14:paraId="178C5405" w14:textId="36098663" w:rsidR="00CC4A12" w:rsidRDefault="00CC4A12" w:rsidP="00CC4A12">
      <w:pPr>
        <w:spacing w:after="0" w:line="240" w:lineRule="auto"/>
      </w:pPr>
      <w:r>
        <w:t>Unit 3 – Air and Water</w:t>
      </w:r>
    </w:p>
    <w:p w14:paraId="7BC0FF27" w14:textId="744BE9CE" w:rsidR="00CC4A12" w:rsidRDefault="00CC4A12" w:rsidP="00CC4A12">
      <w:pPr>
        <w:spacing w:after="0" w:line="240" w:lineRule="auto"/>
      </w:pPr>
      <w:r>
        <w:t>Unit 4 – Acids, Bases and Salts</w:t>
      </w:r>
    </w:p>
    <w:p w14:paraId="67098BFA" w14:textId="789ED702" w:rsidR="00CC4A12" w:rsidRDefault="00CC4A12" w:rsidP="00CC4A12">
      <w:pPr>
        <w:spacing w:after="0" w:line="240" w:lineRule="auto"/>
      </w:pPr>
      <w:r>
        <w:t>Unit 5 – Reaction Rates</w:t>
      </w:r>
    </w:p>
    <w:p w14:paraId="2BF1DC58" w14:textId="2F923B83" w:rsidR="00CC4A12" w:rsidRDefault="00CC4A12" w:rsidP="00CC4A12">
      <w:pPr>
        <w:spacing w:after="0" w:line="240" w:lineRule="auto"/>
      </w:pPr>
      <w:r>
        <w:t>Unit 6 – Metals and the Reactivity Series</w:t>
      </w:r>
    </w:p>
    <w:p w14:paraId="626DF664" w14:textId="5D6571A5" w:rsidR="00CC4A12" w:rsidRDefault="00CC4A12" w:rsidP="00CC4A12">
      <w:pPr>
        <w:spacing w:after="0" w:line="240" w:lineRule="auto"/>
      </w:pPr>
      <w:r>
        <w:t>Unit 7 – Covalent Bonding</w:t>
      </w:r>
    </w:p>
    <w:p w14:paraId="7620A4F6" w14:textId="5F4F9413" w:rsidR="00CC4A12" w:rsidRDefault="00CC4A12" w:rsidP="00CC4A12">
      <w:pPr>
        <w:spacing w:after="0" w:line="240" w:lineRule="auto"/>
      </w:pPr>
      <w:r>
        <w:t>Unit 8 – Organic 1</w:t>
      </w:r>
    </w:p>
    <w:p w14:paraId="62B89C43" w14:textId="69EFCEB9" w:rsidR="00CC4A12" w:rsidRDefault="00CC4A12" w:rsidP="00CC4A12">
      <w:pPr>
        <w:spacing w:after="0" w:line="240" w:lineRule="auto"/>
      </w:pPr>
      <w:r>
        <w:t>Unit 9 – Amount of Substance</w:t>
      </w:r>
    </w:p>
    <w:p w14:paraId="38B74571" w14:textId="6DE20BE4" w:rsidR="00CC4A12" w:rsidRDefault="00CC4A12" w:rsidP="00CC4A12">
      <w:pPr>
        <w:spacing w:after="0" w:line="240" w:lineRule="auto"/>
      </w:pPr>
      <w:r>
        <w:t>Unit 10 – Organic 2</w:t>
      </w:r>
    </w:p>
    <w:p w14:paraId="50B293EF" w14:textId="04B557CC" w:rsidR="00CC4A12" w:rsidRDefault="00CC4A12" w:rsidP="00CC4A12">
      <w:pPr>
        <w:spacing w:after="0" w:line="240" w:lineRule="auto"/>
      </w:pPr>
      <w:r>
        <w:t>Unit 11 – Redox, Electrochemistry and Group VII</w:t>
      </w:r>
    </w:p>
    <w:p w14:paraId="3525C2F7" w14:textId="3BF5ED53" w:rsidR="00CC4A12" w:rsidRPr="00CC4A12" w:rsidRDefault="00CC4A12" w:rsidP="00CC4A12">
      <w:pPr>
        <w:spacing w:after="0" w:line="240" w:lineRule="auto"/>
      </w:pPr>
      <w:r>
        <w:t>Unit 12 - Equilibria</w:t>
      </w:r>
    </w:p>
    <w:p w14:paraId="45FAC6A3" w14:textId="77777777" w:rsidR="00CC4A12" w:rsidRPr="00CC4A12" w:rsidRDefault="00CC4A12" w:rsidP="00CC4A12">
      <w:pPr>
        <w:spacing w:after="0" w:line="240" w:lineRule="auto"/>
        <w:rPr>
          <w:b/>
          <w:u w:val="single"/>
        </w:rPr>
      </w:pPr>
    </w:p>
    <w:p w14:paraId="1EC85534" w14:textId="77777777" w:rsidR="000E6DB8" w:rsidRDefault="000E6DB8" w:rsidP="00CC4A12">
      <w:pPr>
        <w:spacing w:after="0" w:line="240" w:lineRule="auto"/>
      </w:pPr>
    </w:p>
    <w:p w14:paraId="06795C13" w14:textId="77777777" w:rsidR="000E6DB8" w:rsidRDefault="000E6DB8" w:rsidP="00CC4A12">
      <w:pPr>
        <w:spacing w:after="0" w:line="240" w:lineRule="auto"/>
      </w:pPr>
    </w:p>
    <w:p w14:paraId="78CDF082" w14:textId="77777777" w:rsidR="000E6DB8" w:rsidRDefault="000E6DB8" w:rsidP="00CC4A12">
      <w:pPr>
        <w:spacing w:after="0" w:line="240" w:lineRule="auto"/>
      </w:pPr>
    </w:p>
    <w:p w14:paraId="409CA7F0" w14:textId="77777777" w:rsidR="00DD34ED" w:rsidRPr="002A7DD9" w:rsidRDefault="00DD34ED" w:rsidP="00DD34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*** </w:t>
      </w:r>
      <w:r>
        <w:rPr>
          <w:rFonts w:ascii="Comic Sans MS" w:hAnsi="Comic Sans MS"/>
          <w:b/>
        </w:rPr>
        <w:t>Please complete and return this form to Mr. Freidus***</w:t>
      </w:r>
    </w:p>
    <w:p w14:paraId="34001E27" w14:textId="25A46114" w:rsidR="00DD34ED" w:rsidRDefault="00CB29E7" w:rsidP="00DD34ED">
      <w:pPr>
        <w:ind w:left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Pre-AICE </w:t>
      </w:r>
      <w:r w:rsidR="00DD34ED">
        <w:rPr>
          <w:rFonts w:ascii="Comic Sans MS" w:hAnsi="Comic Sans MS"/>
          <w:b/>
        </w:rPr>
        <w:t xml:space="preserve">Chemistry </w:t>
      </w:r>
    </w:p>
    <w:p w14:paraId="039192C4" w14:textId="041946F5" w:rsidR="00DD34ED" w:rsidRDefault="00DD34ED" w:rsidP="00DD34ED">
      <w:pPr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Syllabus</w:t>
      </w:r>
    </w:p>
    <w:p w14:paraId="02B81F75" w14:textId="6BB25B23" w:rsidR="00DD34ED" w:rsidRDefault="00DD34ED" w:rsidP="00DD34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</w:t>
      </w:r>
      <w:r w:rsidR="00686F03">
        <w:rPr>
          <w:rFonts w:ascii="Comic Sans MS" w:hAnsi="Comic Sans MS"/>
          <w:b/>
        </w:rPr>
        <w:t>Seabreeze High School, 201</w:t>
      </w:r>
      <w:r w:rsidR="00CB29E7">
        <w:rPr>
          <w:rFonts w:ascii="Comic Sans MS" w:hAnsi="Comic Sans MS"/>
          <w:b/>
        </w:rPr>
        <w:t>8</w:t>
      </w:r>
      <w:r w:rsidR="00686F03">
        <w:rPr>
          <w:rFonts w:ascii="Comic Sans MS" w:hAnsi="Comic Sans MS"/>
          <w:b/>
        </w:rPr>
        <w:t>-201</w:t>
      </w:r>
      <w:r w:rsidR="00CB29E7">
        <w:rPr>
          <w:rFonts w:ascii="Comic Sans MS" w:hAnsi="Comic Sans MS"/>
          <w:b/>
        </w:rPr>
        <w:t>9</w:t>
      </w:r>
      <w:bookmarkStart w:id="0" w:name="_GoBack"/>
      <w:bookmarkEnd w:id="0"/>
      <w:r>
        <w:rPr>
          <w:rFonts w:ascii="Comic Sans MS" w:hAnsi="Comic Sans MS"/>
          <w:b/>
        </w:rPr>
        <w:t xml:space="preserve">                    </w:t>
      </w:r>
    </w:p>
    <w:p w14:paraId="6C9B6C18" w14:textId="49ECFCDD" w:rsidR="00DD34ED" w:rsidRDefault="00DD34ED" w:rsidP="00DD34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</w:t>
      </w:r>
      <w:r w:rsidR="00686F03">
        <w:rPr>
          <w:rFonts w:ascii="Comic Sans MS" w:hAnsi="Comic Sans MS"/>
          <w:b/>
        </w:rPr>
        <w:t>Mr. Freidus, Room 8-008</w:t>
      </w:r>
    </w:p>
    <w:p w14:paraId="218ED573" w14:textId="77777777" w:rsidR="00DD34ED" w:rsidRDefault="00DD34ED" w:rsidP="00DD34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14:paraId="21A23393" w14:textId="0203BC9D" w:rsidR="00DD34ED" w:rsidRPr="00DD34ED" w:rsidRDefault="00DD34ED" w:rsidP="00DD34ED">
      <w:pPr>
        <w:jc w:val="center"/>
        <w:rPr>
          <w:b/>
          <w:i/>
        </w:rPr>
      </w:pPr>
      <w:r w:rsidRPr="00DD34ED">
        <w:rPr>
          <w:b/>
          <w:i/>
        </w:rPr>
        <w:t>I have received and read the syllabus for Chemistry 1</w:t>
      </w:r>
      <w:r w:rsidR="00686F03">
        <w:rPr>
          <w:b/>
          <w:i/>
        </w:rPr>
        <w:t xml:space="preserve"> Honors</w:t>
      </w:r>
      <w:r w:rsidRPr="00DD34ED">
        <w:rPr>
          <w:b/>
          <w:i/>
        </w:rPr>
        <w:t>.</w:t>
      </w:r>
    </w:p>
    <w:p w14:paraId="66A15BF3" w14:textId="77777777" w:rsidR="00DD34ED" w:rsidRDefault="00DD34ED" w:rsidP="00DD34ED">
      <w:pPr>
        <w:jc w:val="center"/>
      </w:pPr>
    </w:p>
    <w:p w14:paraId="12C162CE" w14:textId="77777777" w:rsidR="00DD34ED" w:rsidRDefault="00DD34ED" w:rsidP="00DD34ED"/>
    <w:p w14:paraId="1FF821C0" w14:textId="77777777" w:rsidR="00DD34ED" w:rsidRDefault="00DD34ED" w:rsidP="00DD34ED">
      <w:r>
        <w:t>____________________________</w:t>
      </w:r>
      <w:r>
        <w:tab/>
        <w:t>____________________________</w:t>
      </w:r>
      <w:r>
        <w:tab/>
        <w:t>_________________</w:t>
      </w:r>
    </w:p>
    <w:p w14:paraId="0D337CF9" w14:textId="77777777" w:rsidR="00DD34ED" w:rsidRDefault="00DD34ED" w:rsidP="00DD34ED">
      <w:r>
        <w:t>Student Signature</w:t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14:paraId="0B4E151B" w14:textId="77777777" w:rsidR="00DD34ED" w:rsidRDefault="00DD34ED" w:rsidP="00DD34ED"/>
    <w:p w14:paraId="4D8C6C92" w14:textId="77777777" w:rsidR="00DD34ED" w:rsidRDefault="00DD34ED" w:rsidP="00DD34ED"/>
    <w:p w14:paraId="1F2E0CFC" w14:textId="77777777" w:rsidR="00DD34ED" w:rsidRDefault="00DD34ED" w:rsidP="00DD34ED"/>
    <w:p w14:paraId="44B4E142" w14:textId="77777777" w:rsidR="00DD34ED" w:rsidRDefault="00DD34ED" w:rsidP="00DD34ED"/>
    <w:p w14:paraId="6A328647" w14:textId="77777777" w:rsidR="00DD34ED" w:rsidRDefault="00DD34ED" w:rsidP="00DD34ED">
      <w:r>
        <w:t>____________________________</w:t>
      </w:r>
      <w:r>
        <w:tab/>
        <w:t>____________________________</w:t>
      </w:r>
      <w:r>
        <w:tab/>
        <w:t>_________________</w:t>
      </w:r>
    </w:p>
    <w:p w14:paraId="2F5641D0" w14:textId="77777777" w:rsidR="00DD34ED" w:rsidRDefault="00DD34ED" w:rsidP="00DD34ED">
      <w:r>
        <w:t>Parent Signature</w:t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14:paraId="1B27913F" w14:textId="77777777" w:rsidR="00DD34ED" w:rsidRDefault="00DD34ED" w:rsidP="00DD34ED"/>
    <w:p w14:paraId="57FBD8B4" w14:textId="77777777" w:rsidR="00DD34ED" w:rsidRDefault="00DD34ED" w:rsidP="00DD34ED"/>
    <w:p w14:paraId="73B561C8" w14:textId="77777777" w:rsidR="00DD34ED" w:rsidRDefault="00DD34ED" w:rsidP="00DD34ED"/>
    <w:p w14:paraId="1075212E" w14:textId="77777777" w:rsidR="00DD34ED" w:rsidRDefault="00DD34ED" w:rsidP="00DD34ED"/>
    <w:p w14:paraId="7886AE5C" w14:textId="77777777" w:rsidR="00DD34ED" w:rsidRDefault="00DD34ED" w:rsidP="00DD34ED">
      <w:r>
        <w:t>Parent Email___________________________  cell_____________________________</w:t>
      </w:r>
    </w:p>
    <w:p w14:paraId="61DBF8A7" w14:textId="77777777" w:rsidR="00DD34ED" w:rsidRDefault="00DD34ED" w:rsidP="00DD34ED"/>
    <w:p w14:paraId="4EDF1AF9" w14:textId="77777777" w:rsidR="00DD34ED" w:rsidRDefault="00DD34ED" w:rsidP="00DD34ED"/>
    <w:p w14:paraId="601AA968" w14:textId="77777777" w:rsidR="00DD34ED" w:rsidRDefault="00DD34ED" w:rsidP="00DD34ED"/>
    <w:p w14:paraId="79E1EAA5" w14:textId="77777777" w:rsidR="00DD34ED" w:rsidRDefault="00DD34ED" w:rsidP="00DD34ED"/>
    <w:p w14:paraId="6AF3C369" w14:textId="77777777" w:rsidR="00DD34ED" w:rsidRDefault="00DD34ED" w:rsidP="00DD34ED"/>
    <w:p w14:paraId="6F2589DF" w14:textId="51F22AA8" w:rsidR="00DD34ED" w:rsidRPr="00751231" w:rsidRDefault="00DD34ED" w:rsidP="00DD34ED">
      <w:r>
        <w:t>Please sign and return this form to class.</w:t>
      </w:r>
    </w:p>
    <w:sectPr w:rsidR="00DD34ED" w:rsidRPr="00751231" w:rsidSect="00171C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B22D" w14:textId="77777777" w:rsidR="009A3C94" w:rsidRDefault="009A3C94" w:rsidP="00642ADD">
      <w:pPr>
        <w:spacing w:after="0" w:line="240" w:lineRule="auto"/>
      </w:pPr>
      <w:r>
        <w:separator/>
      </w:r>
    </w:p>
  </w:endnote>
  <w:endnote w:type="continuationSeparator" w:id="0">
    <w:p w14:paraId="4EDB1505" w14:textId="77777777" w:rsidR="009A3C94" w:rsidRDefault="009A3C94" w:rsidP="0064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95959" w14:textId="77777777" w:rsidR="009A3C94" w:rsidRDefault="009A3C94" w:rsidP="00642ADD">
      <w:pPr>
        <w:spacing w:after="0" w:line="240" w:lineRule="auto"/>
      </w:pPr>
      <w:r>
        <w:separator/>
      </w:r>
    </w:p>
  </w:footnote>
  <w:footnote w:type="continuationSeparator" w:id="0">
    <w:p w14:paraId="4A0E9129" w14:textId="77777777" w:rsidR="009A3C94" w:rsidRDefault="009A3C94" w:rsidP="0064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27F8"/>
    <w:multiLevelType w:val="hybridMultilevel"/>
    <w:tmpl w:val="2E14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4116"/>
    <w:multiLevelType w:val="hybridMultilevel"/>
    <w:tmpl w:val="493862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5800065"/>
    <w:multiLevelType w:val="hybridMultilevel"/>
    <w:tmpl w:val="BAC4A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2"/>
    <w:rsid w:val="00061A7A"/>
    <w:rsid w:val="00065139"/>
    <w:rsid w:val="00087306"/>
    <w:rsid w:val="000A43D9"/>
    <w:rsid w:val="000B0121"/>
    <w:rsid w:val="000B1BA5"/>
    <w:rsid w:val="000B3799"/>
    <w:rsid w:val="000B4139"/>
    <w:rsid w:val="000D39E4"/>
    <w:rsid w:val="000E3293"/>
    <w:rsid w:val="000E6DB8"/>
    <w:rsid w:val="001002C5"/>
    <w:rsid w:val="00145A09"/>
    <w:rsid w:val="00154448"/>
    <w:rsid w:val="00171CEC"/>
    <w:rsid w:val="00196D4D"/>
    <w:rsid w:val="001A6F98"/>
    <w:rsid w:val="001C5F65"/>
    <w:rsid w:val="001D019A"/>
    <w:rsid w:val="00202296"/>
    <w:rsid w:val="00236D5C"/>
    <w:rsid w:val="002D45F2"/>
    <w:rsid w:val="003600C0"/>
    <w:rsid w:val="003A512D"/>
    <w:rsid w:val="003F47BD"/>
    <w:rsid w:val="004044EE"/>
    <w:rsid w:val="00436A99"/>
    <w:rsid w:val="004575D9"/>
    <w:rsid w:val="004F4D5B"/>
    <w:rsid w:val="00642ADD"/>
    <w:rsid w:val="00686F03"/>
    <w:rsid w:val="006F29F1"/>
    <w:rsid w:val="00724C9C"/>
    <w:rsid w:val="00751231"/>
    <w:rsid w:val="007A4893"/>
    <w:rsid w:val="007E7E35"/>
    <w:rsid w:val="008415DA"/>
    <w:rsid w:val="0089251A"/>
    <w:rsid w:val="008A4FA6"/>
    <w:rsid w:val="008A611B"/>
    <w:rsid w:val="009A3C94"/>
    <w:rsid w:val="009E67E0"/>
    <w:rsid w:val="009E76F1"/>
    <w:rsid w:val="00A20817"/>
    <w:rsid w:val="00A3291E"/>
    <w:rsid w:val="00B2200E"/>
    <w:rsid w:val="00B95672"/>
    <w:rsid w:val="00BA0AD9"/>
    <w:rsid w:val="00BD5BBF"/>
    <w:rsid w:val="00CB29E7"/>
    <w:rsid w:val="00CC4A12"/>
    <w:rsid w:val="00CD209A"/>
    <w:rsid w:val="00CE462E"/>
    <w:rsid w:val="00D136ED"/>
    <w:rsid w:val="00D2014D"/>
    <w:rsid w:val="00D25131"/>
    <w:rsid w:val="00D43614"/>
    <w:rsid w:val="00D61440"/>
    <w:rsid w:val="00DB04EB"/>
    <w:rsid w:val="00DB5DB2"/>
    <w:rsid w:val="00DD34ED"/>
    <w:rsid w:val="00ED7E70"/>
    <w:rsid w:val="00EE0851"/>
    <w:rsid w:val="00EE58DE"/>
    <w:rsid w:val="00F25B8C"/>
    <w:rsid w:val="00F4435A"/>
    <w:rsid w:val="00F8034C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C62F5"/>
  <w15:docId w15:val="{88EF2A8F-DDC4-4E14-A880-B7BBA5B1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F29F1"/>
    <w:pPr>
      <w:keepNext/>
      <w:keepLines/>
      <w:spacing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F29F1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29F1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F29F1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DD"/>
  </w:style>
  <w:style w:type="paragraph" w:styleId="Footer">
    <w:name w:val="footer"/>
    <w:basedOn w:val="Normal"/>
    <w:link w:val="FooterChar"/>
    <w:uiPriority w:val="99"/>
    <w:unhideWhenUsed/>
    <w:rsid w:val="0064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DD"/>
  </w:style>
  <w:style w:type="character" w:styleId="PlaceholderText">
    <w:name w:val="Placeholder Text"/>
    <w:basedOn w:val="DefaultParagraphFont"/>
    <w:uiPriority w:val="99"/>
    <w:semiHidden/>
    <w:rsid w:val="003F47BD"/>
    <w:rPr>
      <w:color w:val="808080"/>
    </w:rPr>
  </w:style>
  <w:style w:type="table" w:styleId="TableGrid">
    <w:name w:val="Table Grid"/>
    <w:basedOn w:val="TableNormal"/>
    <w:uiPriority w:val="59"/>
    <w:rsid w:val="0036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iduschem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eabreezehigh.org/downlog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seabreezehigh.org/downlogo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butric\Desktop\Seabreeze%20Syllab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7742-430A-43AA-9873-64918B66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Seabreeze Syllabus Template</Template>
  <TotalTime>181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Butrico, Kristin M.</dc:creator>
  <cp:lastModifiedBy>Freidus, Elias</cp:lastModifiedBy>
  <cp:revision>5</cp:revision>
  <dcterms:created xsi:type="dcterms:W3CDTF">2018-08-09T15:41:00Z</dcterms:created>
  <dcterms:modified xsi:type="dcterms:W3CDTF">2018-08-09T19:03:00Z</dcterms:modified>
</cp:coreProperties>
</file>